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drawing>
          <wp:inline distT="0" distB="0" distL="114300" distR="114300">
            <wp:extent cx="3733800" cy="762000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33800" cy="762000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33800" cy="762000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33800" cy="7620000"/>
            <wp:effectExtent l="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6400800</wp:posOffset>
                </wp:positionV>
                <wp:extent cx="1371600" cy="342900"/>
                <wp:effectExtent l="15875" t="15875" r="22225" b="2222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阜新银行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9pt;margin-top:504pt;height:27pt;width:108pt;z-index:251658240;mso-width-relative:page;mso-height-relative:page;" fillcolor="#FFFFFF" filled="t" stroked="t" coordsize="21600,21600" o:gfxdata="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5++mF1wAAAAwBAAAPAAAAAAAAAAEAIAAAACIAAABkcnMvZG93bnJldi54bWxQ&#10;SwECFAAUAAAACACHTuJAIzDGNPgBAADuAwAADgAAAAAAAAABACAAAAAmAQAAZHJzL2Uyb0RvYy54&#10;bWxQSwUGAAAAAAYABgBZAQAAkAUAAAAA&#10;">
                <v:fill on="t" focussize="0,0"/>
                <v:stroke weight="2.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阜新银行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6286500</wp:posOffset>
                </wp:positionV>
                <wp:extent cx="1714500" cy="457200"/>
                <wp:effectExtent l="4445" t="4445" r="14605" b="14605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5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输入阜新银行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margin-left:135pt;margin-top:495pt;height:36pt;width:135pt;z-index:251658240;mso-width-relative:page;mso-height-relative:page;" fillcolor="#FFFFFF" filled="t" stroked="t" coordsize="21600,21600" o:gfxdata="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9ebbI2QAAAAwBAAAPAAAAAAAAAAEAIAAAACIAAABkcnMvZG93bnJldi54&#10;bWxQSwECFAAUAAAACACHTuJA+k29mvkBAADtAwAADgAAAAAAAAABACAAAAAo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50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输入阜新银行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5143500</wp:posOffset>
                </wp:positionV>
                <wp:extent cx="2400300" cy="457200"/>
                <wp:effectExtent l="4445" t="4445" r="14605" b="1460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00" w:firstLineChars="50"/>
                              <w:rPr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输入阜新银行卡号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99pt;margin-top:405pt;height:36pt;width:189pt;z-index:251657216;mso-width-relative:page;mso-height-relative:page;" fillcolor="#FFFFFF" filled="t" stroked="t" coordsize="21600,21600" o:gfxdata="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e/qv9YAAAAL&#10;AQAADwAAAAAAAAABACAAAAAiAAAAZHJzL2Rvd25yZXYueG1sUEsBAhQAFAAAAAgAh07iQOb0Yg3l&#10;AQAA2wMAAA4AAAAAAAAAAQAgAAAAJQ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0" w:firstLineChars="50"/>
                        <w:rPr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20"/>
                          <w:sz w:val="36"/>
                          <w:szCs w:val="36"/>
                        </w:rPr>
                        <w:t>输入阜新银行卡号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3733800" cy="762000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76625" cy="7620000"/>
            <wp:effectExtent l="0" t="0" r="952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1001E"/>
    <w:rsid w:val="00323B43"/>
    <w:rsid w:val="003D37D8"/>
    <w:rsid w:val="00426133"/>
    <w:rsid w:val="004358AB"/>
    <w:rsid w:val="00443B85"/>
    <w:rsid w:val="004A46D0"/>
    <w:rsid w:val="00641162"/>
    <w:rsid w:val="007A36B8"/>
    <w:rsid w:val="007A3EA5"/>
    <w:rsid w:val="008B7726"/>
    <w:rsid w:val="009A518F"/>
    <w:rsid w:val="00B65AD7"/>
    <w:rsid w:val="00BC67BA"/>
    <w:rsid w:val="00CA55DA"/>
    <w:rsid w:val="00D31D50"/>
    <w:rsid w:val="00D55C11"/>
    <w:rsid w:val="694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</Words>
  <Characters>9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2021-01-11T02:21:00Z</dcterms:created>
  <dc:creator>Administrator</dc:creator>
  <cp:lastModifiedBy>Administrator</cp:lastModifiedBy>
  <dcterms:modified xsi:type="dcterms:W3CDTF">2021-01-11T03:12:49Z</dcterms:modified>
  <dc:title>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